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61CF" w14:textId="21A288E3" w:rsidR="002257BE" w:rsidRDefault="0080786B" w:rsidP="002257BE">
      <w:pPr>
        <w:pBdr>
          <w:bottom w:val="single" w:sz="18" w:space="1" w:color="0F243E" w:themeColor="text2" w:themeShade="80"/>
        </w:pBdr>
        <w:tabs>
          <w:tab w:val="left" w:pos="5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D59C1" wp14:editId="1BDDA8D4">
                <wp:simplePos x="0" y="0"/>
                <wp:positionH relativeFrom="column">
                  <wp:posOffset>-180975</wp:posOffset>
                </wp:positionH>
                <wp:positionV relativeFrom="paragraph">
                  <wp:posOffset>-342900</wp:posOffset>
                </wp:positionV>
                <wp:extent cx="6600825" cy="4857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0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AF3814" w14:textId="77777777" w:rsidR="00F75919" w:rsidRPr="00C301AE" w:rsidRDefault="00F75919" w:rsidP="00F75919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C301AE">
                              <w:rPr>
                                <w:rFonts w:ascii="Cambria" w:hAnsi="Cambria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Ponderosa Basin Mutual Water Company</w:t>
                            </w:r>
                          </w:p>
                          <w:p w14:paraId="5B070545" w14:textId="77777777" w:rsidR="00F75919" w:rsidRDefault="00F75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D59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25pt;margin-top:-27pt;width:519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" filled="f" stroked="f">
                <v:textbox>
                  <w:txbxContent>
                    <w:p w14:paraId="16AF3814" w14:textId="77777777" w:rsidR="00F75919" w:rsidRPr="00C301AE" w:rsidRDefault="00F75919" w:rsidP="00F75919">
                      <w:pPr>
                        <w:pStyle w:val="NoSpacing"/>
                        <w:rPr>
                          <w:rFonts w:ascii="Cambria" w:hAnsi="Cambria"/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C301AE">
                        <w:rPr>
                          <w:rFonts w:ascii="Cambria" w:hAnsi="Cambria"/>
                          <w:b/>
                          <w:color w:val="1F497D" w:themeColor="text2"/>
                          <w:sz w:val="52"/>
                          <w:szCs w:val="52"/>
                        </w:rPr>
                        <w:t>Ponderosa Basin Mutual Water Company</w:t>
                      </w:r>
                    </w:p>
                    <w:p w14:paraId="5B070545" w14:textId="77777777" w:rsidR="00F75919" w:rsidRDefault="00F75919"/>
                  </w:txbxContent>
                </v:textbox>
              </v:shape>
            </w:pict>
          </mc:Fallback>
        </mc:AlternateContent>
      </w:r>
      <w:r w:rsidR="002257BE">
        <w:tab/>
      </w:r>
      <w:r w:rsidR="002257BE">
        <w:tab/>
      </w:r>
      <w:r w:rsidR="002257BE">
        <w:tab/>
      </w:r>
      <w:r w:rsidR="002257BE">
        <w:tab/>
      </w:r>
      <w:r w:rsidR="002257BE">
        <w:tab/>
      </w:r>
      <w:r w:rsidR="002257BE">
        <w:tab/>
      </w:r>
    </w:p>
    <w:p w14:paraId="32C6FA7F" w14:textId="1340EEF3" w:rsidR="00663A3C" w:rsidRDefault="00421371" w:rsidP="00663A3C">
      <w:pPr>
        <w:pStyle w:val="NoSpacing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Agenda</w:t>
      </w:r>
    </w:p>
    <w:p w14:paraId="16849B67" w14:textId="664716A9" w:rsidR="00663A3C" w:rsidRPr="00CA75EA" w:rsidRDefault="00663A3C" w:rsidP="00663A3C">
      <w:pPr>
        <w:pStyle w:val="NoSpacing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</w:pPr>
      <w:r w:rsidRPr="00CA75EA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 xml:space="preserve">Regular </w:t>
      </w:r>
      <w:r w:rsidR="002E71F2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Hybrid/ ZOOM</w:t>
      </w:r>
    </w:p>
    <w:p w14:paraId="5BA95EDF" w14:textId="13E20479" w:rsidR="002C1DF1" w:rsidRDefault="00663A3C" w:rsidP="002E71F2">
      <w:pPr>
        <w:pStyle w:val="NoSpacing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</w:pPr>
      <w:r w:rsidRPr="00CA75EA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Board Meeting</w:t>
      </w:r>
      <w:r w:rsidR="002E71F2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 xml:space="preserve"> </w:t>
      </w:r>
      <w:r w:rsidR="002C1DF1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@5623 Parker Drive</w:t>
      </w:r>
      <w:r w:rsidR="002E71F2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 xml:space="preserve"> </w:t>
      </w:r>
      <w:r w:rsidR="002C1DF1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Mariposa, CA 95338</w:t>
      </w:r>
    </w:p>
    <w:p w14:paraId="60D2599E" w14:textId="1CEB6C78" w:rsidR="002E71F2" w:rsidRPr="00CA75EA" w:rsidRDefault="002E71F2" w:rsidP="002E71F2">
      <w:pPr>
        <w:pStyle w:val="NoSpacing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Contact Alana Leuchner Office Administrator for logon information for Zoom</w:t>
      </w:r>
    </w:p>
    <w:p w14:paraId="5C33C206" w14:textId="5B7AFB2A" w:rsidR="00663A3C" w:rsidRPr="00CA75EA" w:rsidRDefault="0009170E" w:rsidP="00663A3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</w:rPr>
        <w:t>August 9</w:t>
      </w:r>
      <w:r w:rsidR="00C10985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</w:rPr>
        <w:t xml:space="preserve">th </w:t>
      </w:r>
      <w:r w:rsidR="000A10EF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</w:rPr>
        <w:t>202</w:t>
      </w:r>
      <w:r w:rsidR="00034BB2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</w:rPr>
        <w:t>3</w:t>
      </w:r>
      <w:r w:rsidR="000A10EF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</w:rPr>
        <w:t xml:space="preserve">, </w:t>
      </w:r>
      <w:r w:rsidR="00E17BA3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</w:rPr>
        <w:t>6:00 PM</w:t>
      </w:r>
    </w:p>
    <w:p w14:paraId="2427F9BB" w14:textId="77777777" w:rsidR="00A035F6" w:rsidRDefault="00A035F6" w:rsidP="002257BE">
      <w:pPr>
        <w:pStyle w:val="NoSpacing"/>
        <w:jc w:val="right"/>
        <w:rPr>
          <w:rFonts w:asciiTheme="majorHAnsi" w:hAnsiTheme="majorHAnsi"/>
          <w:b/>
          <w:color w:val="0F243E" w:themeColor="text2" w:themeShade="80"/>
        </w:rPr>
      </w:pPr>
    </w:p>
    <w:p w14:paraId="2CA453CD" w14:textId="77777777" w:rsidR="00C67BEF" w:rsidRDefault="00C67BEF" w:rsidP="002257BE">
      <w:pPr>
        <w:pStyle w:val="NoSpacing"/>
        <w:jc w:val="right"/>
        <w:rPr>
          <w:rFonts w:asciiTheme="majorHAnsi" w:hAnsiTheme="majorHAnsi"/>
          <w:b/>
          <w:color w:val="0F243E" w:themeColor="text2" w:themeShade="80"/>
        </w:rPr>
      </w:pPr>
    </w:p>
    <w:p w14:paraId="372FA349" w14:textId="77777777" w:rsidR="00C67BEF" w:rsidRDefault="00C67BEF" w:rsidP="002257BE">
      <w:pPr>
        <w:pStyle w:val="NoSpacing"/>
        <w:jc w:val="right"/>
        <w:rPr>
          <w:rFonts w:asciiTheme="majorHAnsi" w:hAnsiTheme="majorHAnsi"/>
          <w:b/>
          <w:color w:val="0F243E" w:themeColor="text2" w:themeShade="80"/>
        </w:rPr>
      </w:pPr>
    </w:p>
    <w:p w14:paraId="1F906D93" w14:textId="77777777" w:rsidR="007B25A3" w:rsidRDefault="007B25A3" w:rsidP="007B25A3">
      <w:pPr>
        <w:pStyle w:val="NoSpacing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C0B95" w14:paraId="0989E72E" w14:textId="77777777" w:rsidTr="000C0B95">
        <w:tc>
          <w:tcPr>
            <w:tcW w:w="4675" w:type="dxa"/>
          </w:tcPr>
          <w:p w14:paraId="02C873A7" w14:textId="77777777" w:rsidR="000C0B95" w:rsidRPr="00CA75EA" w:rsidRDefault="000C0B95" w:rsidP="000C0B95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Howard Skinner, President</w:t>
            </w:r>
          </w:p>
        </w:tc>
        <w:tc>
          <w:tcPr>
            <w:tcW w:w="4675" w:type="dxa"/>
          </w:tcPr>
          <w:p w14:paraId="5F097993" w14:textId="10C9A429" w:rsidR="000C0B95" w:rsidRPr="00CA75EA" w:rsidRDefault="002F29C2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                                   </w:t>
            </w:r>
            <w:r w:rsidR="006036FB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Catherine Kulick, Alternate Director</w:t>
            </w:r>
          </w:p>
        </w:tc>
      </w:tr>
      <w:tr w:rsidR="000C0B95" w14:paraId="5A28A512" w14:textId="77777777" w:rsidTr="000C0B95">
        <w:tc>
          <w:tcPr>
            <w:tcW w:w="4675" w:type="dxa"/>
          </w:tcPr>
          <w:p w14:paraId="0A7693F9" w14:textId="0F09646D" w:rsidR="000C0B95" w:rsidRPr="00CA75EA" w:rsidRDefault="00011B63" w:rsidP="000C0B95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Lori Morgan, Treasurer</w:t>
            </w:r>
          </w:p>
        </w:tc>
        <w:tc>
          <w:tcPr>
            <w:tcW w:w="4675" w:type="dxa"/>
          </w:tcPr>
          <w:p w14:paraId="02177D25" w14:textId="0A64E87B" w:rsidR="000C0B95" w:rsidRPr="00CA75EA" w:rsidRDefault="002F29C2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                        </w:t>
            </w:r>
            <w:r w:rsidR="000C0B9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Shannon O</w:t>
            </w:r>
            <w:r w:rsidR="00437387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’</w:t>
            </w:r>
            <w:r w:rsidR="000C0B9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Brien, Secretary</w:t>
            </w:r>
          </w:p>
        </w:tc>
      </w:tr>
      <w:tr w:rsidR="000C0B95" w14:paraId="4CF7ABC8" w14:textId="77777777" w:rsidTr="000C0B95">
        <w:tc>
          <w:tcPr>
            <w:tcW w:w="4675" w:type="dxa"/>
          </w:tcPr>
          <w:p w14:paraId="645178F5" w14:textId="42D91388" w:rsidR="000C0B95" w:rsidRPr="00CA75EA" w:rsidRDefault="002F29C2" w:rsidP="000C0B95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Kewesi Simon</w:t>
            </w:r>
            <w:r w:rsidR="000C0B9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,</w:t>
            </w:r>
            <w:r w:rsidR="009A77F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 </w:t>
            </w:r>
            <w:r w:rsidR="006036FB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Vice President</w:t>
            </w:r>
          </w:p>
        </w:tc>
        <w:tc>
          <w:tcPr>
            <w:tcW w:w="4675" w:type="dxa"/>
          </w:tcPr>
          <w:p w14:paraId="249A428C" w14:textId="378807C4" w:rsidR="000C0B95" w:rsidRPr="00CA75EA" w:rsidRDefault="002F29C2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               </w:t>
            </w:r>
            <w:r w:rsidR="000C0B9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Troy Newlon,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 </w:t>
            </w:r>
            <w:r w:rsidR="0015411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Director</w:t>
            </w:r>
          </w:p>
        </w:tc>
      </w:tr>
    </w:tbl>
    <w:p w14:paraId="5485F6F7" w14:textId="77777777" w:rsidR="000C0B95" w:rsidRDefault="000C0B95" w:rsidP="000C0B95">
      <w:pPr>
        <w:pStyle w:val="NoSpacing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14:paraId="32603D5E" w14:textId="77777777" w:rsidR="007B25A3" w:rsidRPr="00663A3C" w:rsidRDefault="007B25A3" w:rsidP="007B25A3">
      <w:pPr>
        <w:pStyle w:val="NoSpacing"/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</w:pPr>
      <w:r w:rsidRPr="00663A3C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Call to Order:</w:t>
      </w:r>
      <w:r w:rsidR="000C0B95" w:rsidRPr="00663A3C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 xml:space="preserve"> </w:t>
      </w:r>
    </w:p>
    <w:p w14:paraId="311F1E9C" w14:textId="77777777" w:rsidR="007B25A3" w:rsidRDefault="007B25A3" w:rsidP="007B25A3">
      <w:pPr>
        <w:pStyle w:val="NoSpacing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14:paraId="11E609E3" w14:textId="77777777" w:rsidR="007B25A3" w:rsidRPr="00663A3C" w:rsidRDefault="007B25A3" w:rsidP="007B25A3">
      <w:pPr>
        <w:pStyle w:val="NoSpacing"/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</w:pPr>
      <w:r w:rsidRPr="00663A3C"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  <w:t>Roll Call</w:t>
      </w:r>
      <w:r w:rsidR="00C36D91" w:rsidRPr="00663A3C"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  <w:t xml:space="preserve"> to Establish Quorum</w:t>
      </w:r>
      <w:r w:rsidRPr="00663A3C"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46"/>
        <w:gridCol w:w="1170"/>
        <w:gridCol w:w="3960"/>
        <w:gridCol w:w="346"/>
        <w:gridCol w:w="445"/>
      </w:tblGrid>
      <w:tr w:rsidR="00154115" w14:paraId="3683D198" w14:textId="77777777" w:rsidTr="00154115"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5FA51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Howard Skinner, President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330DFC1" w14:textId="611D8D43" w:rsidR="00154115" w:rsidRPr="00CA75EA" w:rsidRDefault="006C42BC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050498ED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1C6B7D37" w14:textId="5D8BDA18" w:rsidR="00154115" w:rsidRPr="00CA75EA" w:rsidRDefault="006036FB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Catherine Kulick</w:t>
            </w:r>
            <w:r w:rsidR="00102BC6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, </w:t>
            </w:r>
            <w:r w:rsidR="00DD4C2F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Alternate </w:t>
            </w:r>
            <w:r w:rsidR="00015C15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Director</w:t>
            </w:r>
          </w:p>
        </w:tc>
        <w:tc>
          <w:tcPr>
            <w:tcW w:w="270" w:type="dxa"/>
            <w:tcBorders>
              <w:left w:val="nil"/>
            </w:tcBorders>
          </w:tcPr>
          <w:p w14:paraId="62AF6B87" w14:textId="074AF173" w:rsidR="00154115" w:rsidRPr="00CA75EA" w:rsidRDefault="006C42BC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X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7EBD12B6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</w:tr>
      <w:tr w:rsidR="00154115" w14:paraId="54589C6F" w14:textId="77777777" w:rsidTr="008E77AF"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C8942" w14:textId="3F53512F" w:rsidR="00154115" w:rsidRPr="00CA75EA" w:rsidRDefault="00011B63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Lori Morgan</w:t>
            </w:r>
            <w:r w:rsidR="004D1329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, Treasurer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DFAAF66" w14:textId="1F0D3771" w:rsidR="00154115" w:rsidRPr="00CA75EA" w:rsidRDefault="006C42BC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2527B0CD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7EB66CA7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Shannon O’Brien, Secretary</w:t>
            </w:r>
          </w:p>
        </w:tc>
        <w:tc>
          <w:tcPr>
            <w:tcW w:w="270" w:type="dxa"/>
            <w:tcBorders>
              <w:left w:val="nil"/>
            </w:tcBorders>
          </w:tcPr>
          <w:p w14:paraId="37734E1C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D88635C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</w:tr>
      <w:tr w:rsidR="00154115" w14:paraId="7A1618AB" w14:textId="77777777" w:rsidTr="00CA75EA">
        <w:trPr>
          <w:trHeight w:val="260"/>
        </w:trPr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62A42" w14:textId="4484FAF6" w:rsidR="00154115" w:rsidRPr="00CA75EA" w:rsidRDefault="00E17BA3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Troy Newlon</w:t>
            </w:r>
            <w:r w:rsidR="0015411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, Director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E40214F" w14:textId="59149FFF" w:rsidR="00154115" w:rsidRPr="00CA75EA" w:rsidRDefault="006C42BC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5D4AACCA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14D39A1A" w14:textId="6B8B26FB" w:rsidR="00154115" w:rsidRPr="00CA75EA" w:rsidRDefault="006036FB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Kewesi Simon</w:t>
            </w:r>
            <w:r w:rsidR="0015411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, </w:t>
            </w:r>
            <w:r w:rsidR="00015C15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Vice President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14CB8D52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94D44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</w:tr>
    </w:tbl>
    <w:p w14:paraId="3CBD58B3" w14:textId="77777777" w:rsidR="00154115" w:rsidRPr="009B07E8" w:rsidRDefault="00154115" w:rsidP="007B25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13E7E" w14:textId="4BEC1805" w:rsidR="007B25A3" w:rsidRDefault="007B25A3" w:rsidP="007B25A3">
      <w:pPr>
        <w:pStyle w:val="NoSpacing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 xml:space="preserve">Approval of Minutes </w:t>
      </w:r>
      <w:r w:rsidR="00B533BA" w:rsidRPr="009B07E8">
        <w:rPr>
          <w:rFonts w:ascii="Times New Roman" w:hAnsi="Times New Roman" w:cs="Times New Roman"/>
          <w:b/>
          <w:bCs/>
          <w:sz w:val="16"/>
          <w:szCs w:val="16"/>
        </w:rPr>
        <w:t>from:</w:t>
      </w:r>
      <w:r w:rsidR="006936B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6C42BC">
        <w:rPr>
          <w:rFonts w:ascii="Times New Roman" w:hAnsi="Times New Roman" w:cs="Times New Roman"/>
          <w:b/>
          <w:bCs/>
          <w:sz w:val="16"/>
          <w:szCs w:val="16"/>
        </w:rPr>
        <w:t>Lori moves to approve minutes from July 12</w:t>
      </w:r>
      <w:r w:rsidR="006C42BC" w:rsidRPr="006C42BC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th</w:t>
      </w:r>
      <w:r w:rsidR="006C42BC">
        <w:rPr>
          <w:rFonts w:ascii="Times New Roman" w:hAnsi="Times New Roman" w:cs="Times New Roman"/>
          <w:b/>
          <w:bCs/>
          <w:sz w:val="16"/>
          <w:szCs w:val="16"/>
        </w:rPr>
        <w:t>, 2023, Cathy and Troy say “aye”</w:t>
      </w:r>
    </w:p>
    <w:p w14:paraId="7E0E2A39" w14:textId="0076B6CF" w:rsidR="00334325" w:rsidRDefault="00334325" w:rsidP="007B25A3">
      <w:pPr>
        <w:pStyle w:val="NoSpacing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2770462" w14:textId="22EF6058" w:rsidR="007B25A3" w:rsidRPr="00831984" w:rsidRDefault="00334325" w:rsidP="007B25A3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3432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7B25A3" w:rsidRPr="009B07E8">
        <w:rPr>
          <w:rFonts w:ascii="Times New Roman" w:hAnsi="Times New Roman" w:cs="Times New Roman"/>
          <w:b/>
          <w:bCs/>
          <w:sz w:val="16"/>
          <w:szCs w:val="16"/>
        </w:rPr>
        <w:t>Manager’s Report:</w:t>
      </w:r>
      <w:r w:rsidR="00CA75EA" w:rsidRPr="009B07E8">
        <w:rPr>
          <w:rFonts w:ascii="Times New Roman" w:hAnsi="Times New Roman" w:cs="Times New Roman"/>
          <w:b/>
          <w:bCs/>
          <w:sz w:val="16"/>
          <w:szCs w:val="16"/>
        </w:rPr>
        <w:t xml:space="preserve"> Tuffy Donati</w:t>
      </w:r>
      <w:r w:rsidR="006C42BC">
        <w:rPr>
          <w:rFonts w:ascii="Times New Roman" w:hAnsi="Times New Roman" w:cs="Times New Roman"/>
          <w:b/>
          <w:bCs/>
          <w:sz w:val="16"/>
          <w:szCs w:val="16"/>
        </w:rPr>
        <w:t>: Samples are all good, all leaks have been repaired, we just need to asphalt one of them. Well 6 went down so we had Wallo come out and repair. He replaced two bad run capacitors. PG&amp;E was $11,929.04 this month. It was $3389.35 more then last month and $1439.01 less then last year. We will have about one more month of high PG&amp;E before it starts tapering down.</w:t>
      </w:r>
    </w:p>
    <w:p w14:paraId="2AEFDC40" w14:textId="77777777" w:rsidR="007B25A3" w:rsidRPr="009B07E8" w:rsidRDefault="007B25A3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4EE14304" w14:textId="54048962" w:rsidR="007B25A3" w:rsidRPr="009B07E8" w:rsidRDefault="007B25A3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>Financial Report:</w:t>
      </w:r>
      <w:r w:rsidR="004D1329">
        <w:rPr>
          <w:rFonts w:ascii="Times New Roman" w:hAnsi="Times New Roman" w:cs="Times New Roman"/>
          <w:b/>
          <w:bCs/>
          <w:sz w:val="16"/>
          <w:szCs w:val="16"/>
        </w:rPr>
        <w:t xml:space="preserve"> Lori Morgan</w:t>
      </w:r>
      <w:r w:rsidR="006C42BC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="0060275C">
        <w:rPr>
          <w:rFonts w:ascii="Times New Roman" w:hAnsi="Times New Roman" w:cs="Times New Roman"/>
          <w:b/>
          <w:bCs/>
          <w:sz w:val="16"/>
          <w:szCs w:val="16"/>
        </w:rPr>
        <w:t xml:space="preserve">Lori stated that we where over budget in </w:t>
      </w:r>
      <w:r w:rsidR="00B14F52">
        <w:rPr>
          <w:rFonts w:ascii="Times New Roman" w:hAnsi="Times New Roman" w:cs="Times New Roman"/>
          <w:b/>
          <w:bCs/>
          <w:sz w:val="16"/>
          <w:szCs w:val="16"/>
        </w:rPr>
        <w:t xml:space="preserve">Fuel, $54.83, </w:t>
      </w:r>
      <w:r w:rsidR="0060275C">
        <w:rPr>
          <w:rFonts w:ascii="Times New Roman" w:hAnsi="Times New Roman" w:cs="Times New Roman"/>
          <w:b/>
          <w:bCs/>
          <w:sz w:val="16"/>
          <w:szCs w:val="16"/>
        </w:rPr>
        <w:t>but under budget in all other areas</w:t>
      </w:r>
    </w:p>
    <w:p w14:paraId="32D4D109" w14:textId="77777777" w:rsidR="007B25A3" w:rsidRPr="009B07E8" w:rsidRDefault="007B25A3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29642548" w14:textId="0639B3F8" w:rsidR="007B25A3" w:rsidRDefault="007B25A3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>Old Business:</w:t>
      </w:r>
      <w:r w:rsidR="000E2093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</w:p>
    <w:p w14:paraId="6CC7839B" w14:textId="475E081A" w:rsidR="000E2093" w:rsidRDefault="000970A6" w:rsidP="000970A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Update on Tank 4</w:t>
      </w:r>
      <w:r w:rsidR="006C42BC">
        <w:rPr>
          <w:rFonts w:ascii="Times New Roman" w:hAnsi="Times New Roman" w:cs="Times New Roman"/>
          <w:b/>
          <w:bCs/>
          <w:sz w:val="16"/>
          <w:szCs w:val="16"/>
        </w:rPr>
        <w:t xml:space="preserve">: This tank is in need of repair this next </w:t>
      </w:r>
      <w:proofErr w:type="gramStart"/>
      <w:r w:rsidR="006C42BC">
        <w:rPr>
          <w:rFonts w:ascii="Times New Roman" w:hAnsi="Times New Roman" w:cs="Times New Roman"/>
          <w:b/>
          <w:bCs/>
          <w:sz w:val="16"/>
          <w:szCs w:val="16"/>
        </w:rPr>
        <w:t>year,</w:t>
      </w:r>
      <w:proofErr w:type="gramEnd"/>
      <w:r w:rsidR="006C42BC">
        <w:rPr>
          <w:rFonts w:ascii="Times New Roman" w:hAnsi="Times New Roman" w:cs="Times New Roman"/>
          <w:b/>
          <w:bCs/>
          <w:sz w:val="16"/>
          <w:szCs w:val="16"/>
        </w:rPr>
        <w:t xml:space="preserve"> we have an assessment for it and it is due </w:t>
      </w:r>
      <w:r w:rsidR="00F57458">
        <w:rPr>
          <w:rFonts w:ascii="Times New Roman" w:hAnsi="Times New Roman" w:cs="Times New Roman"/>
          <w:b/>
          <w:bCs/>
          <w:sz w:val="16"/>
          <w:szCs w:val="16"/>
        </w:rPr>
        <w:t xml:space="preserve">by </w:t>
      </w:r>
      <w:r w:rsidR="006C42BC">
        <w:rPr>
          <w:rFonts w:ascii="Times New Roman" w:hAnsi="Times New Roman" w:cs="Times New Roman"/>
          <w:b/>
          <w:bCs/>
          <w:sz w:val="16"/>
          <w:szCs w:val="16"/>
        </w:rPr>
        <w:t>Nov 1</w:t>
      </w:r>
      <w:r w:rsidR="006C42BC" w:rsidRPr="006C42BC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st</w:t>
      </w:r>
      <w:r w:rsidR="006C42BC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F57458">
        <w:rPr>
          <w:rFonts w:ascii="Times New Roman" w:hAnsi="Times New Roman" w:cs="Times New Roman"/>
          <w:b/>
          <w:bCs/>
          <w:sz w:val="16"/>
          <w:szCs w:val="16"/>
        </w:rPr>
        <w:t xml:space="preserve"> When we asked the company that is refurbishing it 2 years ago the quoted us a price and now the price has gone up. My question is how are we going to make up the difference. Howard asked Tuffy to get a date and a price it can be done after this winter and next meeting we will discuss how we will go about the short coming of funds.</w:t>
      </w:r>
    </w:p>
    <w:p w14:paraId="1276EF84" w14:textId="77777777" w:rsidR="008C2DA0" w:rsidRDefault="008C2DA0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6FFB1FC4" w14:textId="5BA6D08B" w:rsidR="00DF373F" w:rsidRPr="006036FB" w:rsidRDefault="00DF373F" w:rsidP="006036FB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2CFCCA74" w14:textId="77777777" w:rsidR="00C51554" w:rsidRDefault="00C51554" w:rsidP="00C51554">
      <w:pPr>
        <w:pStyle w:val="NoSpacing"/>
        <w:ind w:left="630"/>
        <w:rPr>
          <w:rFonts w:ascii="Times New Roman" w:hAnsi="Times New Roman" w:cs="Times New Roman"/>
          <w:b/>
          <w:bCs/>
          <w:sz w:val="16"/>
          <w:szCs w:val="16"/>
        </w:rPr>
      </w:pPr>
    </w:p>
    <w:p w14:paraId="6E3167D4" w14:textId="77777777" w:rsidR="006036FB" w:rsidRDefault="007B25A3" w:rsidP="00C51554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>New Business</w:t>
      </w:r>
      <w:r w:rsidR="00C51554">
        <w:rPr>
          <w:rFonts w:ascii="Times New Roman" w:hAnsi="Times New Roman" w:cs="Times New Roman"/>
          <w:b/>
          <w:bCs/>
          <w:sz w:val="16"/>
          <w:szCs w:val="16"/>
        </w:rPr>
        <w:t>:</w:t>
      </w:r>
      <w:r w:rsidR="006036FB"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</w:p>
    <w:p w14:paraId="76C7A1F3" w14:textId="77777777" w:rsidR="006036FB" w:rsidRDefault="006036FB" w:rsidP="00C51554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73F15EB4" w14:textId="42DFEF0B" w:rsidR="001F284E" w:rsidRDefault="006036FB" w:rsidP="00C51554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No new business</w:t>
      </w:r>
    </w:p>
    <w:p w14:paraId="52B0BE44" w14:textId="1C41B8D2" w:rsidR="00BB728D" w:rsidRDefault="00BB728D" w:rsidP="006036FB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525BB7DA" w14:textId="53F3FFFF" w:rsidR="005C73D1" w:rsidRDefault="0073030D" w:rsidP="003B671D">
      <w:pPr>
        <w:pStyle w:val="NoSpacing"/>
        <w:ind w:left="120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</w:t>
      </w:r>
    </w:p>
    <w:p w14:paraId="1E57AF2C" w14:textId="77777777" w:rsidR="006036FB" w:rsidRDefault="00423609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</w:t>
      </w:r>
      <w:r w:rsidR="0073030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</w:t>
      </w:r>
    </w:p>
    <w:p w14:paraId="055E12B4" w14:textId="71A9E8DF" w:rsidR="00CA75EA" w:rsidRPr="006036FB" w:rsidRDefault="00CA75EA" w:rsidP="007B25A3">
      <w:pPr>
        <w:pStyle w:val="NoSpacing"/>
        <w:rPr>
          <w:rFonts w:ascii="Times New Roman" w:hAnsi="Times New Roman" w:cs="Times New Roman"/>
          <w:b/>
          <w:bCs/>
          <w:sz w:val="96"/>
          <w:szCs w:val="9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 xml:space="preserve">Executive </w:t>
      </w:r>
      <w:r w:rsidR="00663A3C" w:rsidRPr="009B07E8">
        <w:rPr>
          <w:rFonts w:ascii="Times New Roman" w:hAnsi="Times New Roman" w:cs="Times New Roman"/>
          <w:b/>
          <w:bCs/>
          <w:sz w:val="16"/>
          <w:szCs w:val="16"/>
        </w:rPr>
        <w:t>Session:</w:t>
      </w:r>
      <w:r w:rsidR="008F1E0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601CCFAC" w14:textId="0259826A" w:rsidR="005C73D1" w:rsidRDefault="00F245A1" w:rsidP="00F245A1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3EECBF80" w14:textId="45F84777" w:rsidR="00F245A1" w:rsidRDefault="00F245A1" w:rsidP="00F245A1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NO EXECUTIVE SESSION</w:t>
      </w:r>
    </w:p>
    <w:p w14:paraId="3C30ED20" w14:textId="77777777" w:rsidR="005C73D1" w:rsidRDefault="005C73D1" w:rsidP="005C73D1">
      <w:pPr>
        <w:pStyle w:val="NoSpacing"/>
        <w:ind w:left="1245"/>
        <w:rPr>
          <w:rFonts w:ascii="Times New Roman" w:hAnsi="Times New Roman" w:cs="Times New Roman"/>
          <w:b/>
          <w:bCs/>
          <w:sz w:val="16"/>
          <w:szCs w:val="16"/>
        </w:rPr>
      </w:pPr>
    </w:p>
    <w:p w14:paraId="3F14D3E8" w14:textId="216E05C2" w:rsidR="005C73D1" w:rsidRDefault="005C73D1" w:rsidP="005C73D1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Adjourn Executive Meeting:</w:t>
      </w:r>
    </w:p>
    <w:p w14:paraId="689C86B1" w14:textId="0E4B905C" w:rsidR="005C73D1" w:rsidRDefault="005C73D1" w:rsidP="005C73D1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41517074" w14:textId="77777777" w:rsidR="008B7530" w:rsidRPr="009B07E8" w:rsidRDefault="008B7530" w:rsidP="005C73D1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7A45B211" w14:textId="62DC52CF" w:rsidR="00C36D91" w:rsidRDefault="00C36D91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>Call for New Agenda Items:</w:t>
      </w:r>
      <w:r w:rsidR="00F5745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4F95C93B" w14:textId="77777777" w:rsidR="00C4291C" w:rsidRDefault="00C4291C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12A46C2C" w14:textId="77777777" w:rsidR="003936A4" w:rsidRPr="009B07E8" w:rsidRDefault="003936A4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5ECD3DA5" w14:textId="143C97BF" w:rsidR="00C36D91" w:rsidRPr="009B07E8" w:rsidRDefault="00663A3C" w:rsidP="00C36D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>Opportunity for board members/Water Manager to add new agenda items for next month</w:t>
      </w:r>
    </w:p>
    <w:p w14:paraId="02C2CC5F" w14:textId="77777777" w:rsidR="007B25A3" w:rsidRPr="009B07E8" w:rsidRDefault="007B25A3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>Call to Shareholders and Eligible Persons:</w:t>
      </w:r>
    </w:p>
    <w:p w14:paraId="5E65FF0D" w14:textId="5F2725CD" w:rsidR="00C36D91" w:rsidRDefault="00540BBE" w:rsidP="003936A4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  <w:r w:rsidRPr="009B07E8">
        <w:rPr>
          <w:rFonts w:ascii="Times New Roman" w:hAnsi="Times New Roman" w:cs="Times New Roman"/>
          <w:sz w:val="16"/>
          <w:szCs w:val="16"/>
        </w:rPr>
        <w:t>Comments and Questions</w:t>
      </w:r>
    </w:p>
    <w:p w14:paraId="7BE21A3D" w14:textId="77777777" w:rsidR="00C4291C" w:rsidRPr="003936A4" w:rsidRDefault="00C4291C" w:rsidP="003936A4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14:paraId="50E18953" w14:textId="3D1B95DA" w:rsidR="007B25A3" w:rsidRDefault="007B25A3" w:rsidP="007B25A3">
      <w:pPr>
        <w:pStyle w:val="NoSpacing"/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</w:pPr>
      <w:r w:rsidRPr="00663A3C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Adjourn:</w:t>
      </w:r>
    </w:p>
    <w:p w14:paraId="53C5C7B9" w14:textId="77777777" w:rsidR="00C368EA" w:rsidRPr="00317654" w:rsidRDefault="00C368EA" w:rsidP="007B25A3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0C755A8E" w14:textId="77777777" w:rsidR="00B533BA" w:rsidRPr="002A0C7E" w:rsidRDefault="00B533BA" w:rsidP="007B25A3">
      <w:pPr>
        <w:pStyle w:val="NoSpacing"/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</w:pPr>
    </w:p>
    <w:p w14:paraId="775E2744" w14:textId="77777777" w:rsidR="007B25A3" w:rsidRPr="002A0C7E" w:rsidRDefault="007B25A3" w:rsidP="007B25A3">
      <w:pPr>
        <w:pStyle w:val="NoSpacing"/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</w:pPr>
    </w:p>
    <w:sectPr w:rsidR="007B25A3" w:rsidRPr="002A0C7E" w:rsidSect="00C36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AF9"/>
    <w:multiLevelType w:val="hybridMultilevel"/>
    <w:tmpl w:val="2FDC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6AA"/>
    <w:multiLevelType w:val="hybridMultilevel"/>
    <w:tmpl w:val="0F68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4C48"/>
    <w:multiLevelType w:val="hybridMultilevel"/>
    <w:tmpl w:val="B0A0643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56B6A"/>
    <w:multiLevelType w:val="hybridMultilevel"/>
    <w:tmpl w:val="91E6C38C"/>
    <w:lvl w:ilvl="0" w:tplc="BD8ACF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96323F8"/>
    <w:multiLevelType w:val="hybridMultilevel"/>
    <w:tmpl w:val="F50A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A3674"/>
    <w:multiLevelType w:val="multilevel"/>
    <w:tmpl w:val="57FA6B6A"/>
    <w:styleLink w:val="CurrentList1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22455F73"/>
    <w:multiLevelType w:val="hybridMultilevel"/>
    <w:tmpl w:val="09A6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A7F3B"/>
    <w:multiLevelType w:val="hybridMultilevel"/>
    <w:tmpl w:val="1298BF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601D"/>
    <w:multiLevelType w:val="hybridMultilevel"/>
    <w:tmpl w:val="3F0AF22A"/>
    <w:lvl w:ilvl="0" w:tplc="8678462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CC9550F"/>
    <w:multiLevelType w:val="hybridMultilevel"/>
    <w:tmpl w:val="E6B8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1200"/>
    <w:multiLevelType w:val="hybridMultilevel"/>
    <w:tmpl w:val="63121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64C88"/>
    <w:multiLevelType w:val="hybridMultilevel"/>
    <w:tmpl w:val="1F5EA95C"/>
    <w:lvl w:ilvl="0" w:tplc="ECF62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07A41"/>
    <w:multiLevelType w:val="hybridMultilevel"/>
    <w:tmpl w:val="F3C6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24D3A"/>
    <w:multiLevelType w:val="hybridMultilevel"/>
    <w:tmpl w:val="7F62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6E6F"/>
    <w:multiLevelType w:val="hybridMultilevel"/>
    <w:tmpl w:val="F1EA57AA"/>
    <w:lvl w:ilvl="0" w:tplc="889C3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C46C8"/>
    <w:multiLevelType w:val="hybridMultilevel"/>
    <w:tmpl w:val="23CCA512"/>
    <w:lvl w:ilvl="0" w:tplc="14FEA9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47A42CC0"/>
    <w:multiLevelType w:val="hybridMultilevel"/>
    <w:tmpl w:val="EC8C63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151EC"/>
    <w:multiLevelType w:val="hybridMultilevel"/>
    <w:tmpl w:val="A43E881A"/>
    <w:lvl w:ilvl="0" w:tplc="31806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5D05E4"/>
    <w:multiLevelType w:val="hybridMultilevel"/>
    <w:tmpl w:val="E29A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360CA"/>
    <w:multiLevelType w:val="hybridMultilevel"/>
    <w:tmpl w:val="83E68EAC"/>
    <w:lvl w:ilvl="0" w:tplc="283E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A0505"/>
    <w:multiLevelType w:val="hybridMultilevel"/>
    <w:tmpl w:val="C2EEDAC0"/>
    <w:lvl w:ilvl="0" w:tplc="0F20C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45CAC"/>
    <w:multiLevelType w:val="hybridMultilevel"/>
    <w:tmpl w:val="1ED2C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049D9"/>
    <w:multiLevelType w:val="hybridMultilevel"/>
    <w:tmpl w:val="3A2AEC88"/>
    <w:lvl w:ilvl="0" w:tplc="93801CC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384557A"/>
    <w:multiLevelType w:val="hybridMultilevel"/>
    <w:tmpl w:val="30964F3E"/>
    <w:lvl w:ilvl="0" w:tplc="D08288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76E16EC"/>
    <w:multiLevelType w:val="hybridMultilevel"/>
    <w:tmpl w:val="2FDC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42843"/>
    <w:multiLevelType w:val="hybridMultilevel"/>
    <w:tmpl w:val="6D001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F2BFE"/>
    <w:multiLevelType w:val="hybridMultilevel"/>
    <w:tmpl w:val="AB8ED0F4"/>
    <w:lvl w:ilvl="0" w:tplc="63FEA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F524C1"/>
    <w:multiLevelType w:val="hybridMultilevel"/>
    <w:tmpl w:val="DC2AD5FA"/>
    <w:lvl w:ilvl="0" w:tplc="DC22C01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928541834">
    <w:abstractNumId w:val="25"/>
  </w:num>
  <w:num w:numId="2" w16cid:durableId="1800102931">
    <w:abstractNumId w:val="18"/>
  </w:num>
  <w:num w:numId="3" w16cid:durableId="1711802521">
    <w:abstractNumId w:val="24"/>
  </w:num>
  <w:num w:numId="4" w16cid:durableId="1056276208">
    <w:abstractNumId w:val="0"/>
  </w:num>
  <w:num w:numId="5" w16cid:durableId="300505914">
    <w:abstractNumId w:val="12"/>
  </w:num>
  <w:num w:numId="6" w16cid:durableId="646670927">
    <w:abstractNumId w:val="17"/>
  </w:num>
  <w:num w:numId="7" w16cid:durableId="689644730">
    <w:abstractNumId w:val="13"/>
  </w:num>
  <w:num w:numId="8" w16cid:durableId="541989009">
    <w:abstractNumId w:val="1"/>
  </w:num>
  <w:num w:numId="9" w16cid:durableId="1648320230">
    <w:abstractNumId w:val="6"/>
  </w:num>
  <w:num w:numId="10" w16cid:durableId="641539260">
    <w:abstractNumId w:val="4"/>
  </w:num>
  <w:num w:numId="11" w16cid:durableId="731467407">
    <w:abstractNumId w:val="19"/>
  </w:num>
  <w:num w:numId="12" w16cid:durableId="241768245">
    <w:abstractNumId w:val="11"/>
  </w:num>
  <w:num w:numId="13" w16cid:durableId="2009093459">
    <w:abstractNumId w:val="20"/>
  </w:num>
  <w:num w:numId="14" w16cid:durableId="1196844245">
    <w:abstractNumId w:val="7"/>
  </w:num>
  <w:num w:numId="15" w16cid:durableId="1058941582">
    <w:abstractNumId w:val="14"/>
  </w:num>
  <w:num w:numId="16" w16cid:durableId="194738348">
    <w:abstractNumId w:val="26"/>
  </w:num>
  <w:num w:numId="17" w16cid:durableId="258221614">
    <w:abstractNumId w:val="3"/>
  </w:num>
  <w:num w:numId="18" w16cid:durableId="881553908">
    <w:abstractNumId w:val="5"/>
  </w:num>
  <w:num w:numId="19" w16cid:durableId="1579559888">
    <w:abstractNumId w:val="2"/>
  </w:num>
  <w:num w:numId="20" w16cid:durableId="1997490274">
    <w:abstractNumId w:val="9"/>
  </w:num>
  <w:num w:numId="21" w16cid:durableId="879051325">
    <w:abstractNumId w:val="21"/>
  </w:num>
  <w:num w:numId="22" w16cid:durableId="239141625">
    <w:abstractNumId w:val="10"/>
  </w:num>
  <w:num w:numId="23" w16cid:durableId="995765826">
    <w:abstractNumId w:val="16"/>
  </w:num>
  <w:num w:numId="24" w16cid:durableId="1888371751">
    <w:abstractNumId w:val="22"/>
  </w:num>
  <w:num w:numId="25" w16cid:durableId="1099640351">
    <w:abstractNumId w:val="15"/>
  </w:num>
  <w:num w:numId="26" w16cid:durableId="92240759">
    <w:abstractNumId w:val="23"/>
  </w:num>
  <w:num w:numId="27" w16cid:durableId="86119110">
    <w:abstractNumId w:val="27"/>
  </w:num>
  <w:num w:numId="28" w16cid:durableId="6566860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EA"/>
    <w:rsid w:val="00011B63"/>
    <w:rsid w:val="00015045"/>
    <w:rsid w:val="00015C15"/>
    <w:rsid w:val="00034BB2"/>
    <w:rsid w:val="00063538"/>
    <w:rsid w:val="0009170E"/>
    <w:rsid w:val="000970A6"/>
    <w:rsid w:val="000A10EF"/>
    <w:rsid w:val="000B78A3"/>
    <w:rsid w:val="000C0B95"/>
    <w:rsid w:val="000C62D5"/>
    <w:rsid w:val="000E1CBE"/>
    <w:rsid w:val="000E2093"/>
    <w:rsid w:val="000E7BCD"/>
    <w:rsid w:val="000F5104"/>
    <w:rsid w:val="000F5718"/>
    <w:rsid w:val="00102BC6"/>
    <w:rsid w:val="001134F7"/>
    <w:rsid w:val="0014191A"/>
    <w:rsid w:val="00154115"/>
    <w:rsid w:val="00182457"/>
    <w:rsid w:val="0018245F"/>
    <w:rsid w:val="001F284E"/>
    <w:rsid w:val="00207262"/>
    <w:rsid w:val="002257BE"/>
    <w:rsid w:val="002343E2"/>
    <w:rsid w:val="00240210"/>
    <w:rsid w:val="00243803"/>
    <w:rsid w:val="00257463"/>
    <w:rsid w:val="002A0C7E"/>
    <w:rsid w:val="002B305B"/>
    <w:rsid w:val="002C1DF1"/>
    <w:rsid w:val="002D14C9"/>
    <w:rsid w:val="002E71F2"/>
    <w:rsid w:val="002F29C2"/>
    <w:rsid w:val="00305FBC"/>
    <w:rsid w:val="00317654"/>
    <w:rsid w:val="00334325"/>
    <w:rsid w:val="003359A2"/>
    <w:rsid w:val="003470B5"/>
    <w:rsid w:val="00363004"/>
    <w:rsid w:val="003936A4"/>
    <w:rsid w:val="003B1C92"/>
    <w:rsid w:val="003B671D"/>
    <w:rsid w:val="00421371"/>
    <w:rsid w:val="00423609"/>
    <w:rsid w:val="00437387"/>
    <w:rsid w:val="004571C2"/>
    <w:rsid w:val="004917C7"/>
    <w:rsid w:val="004B090B"/>
    <w:rsid w:val="004D1329"/>
    <w:rsid w:val="00526B08"/>
    <w:rsid w:val="00533111"/>
    <w:rsid w:val="00540BBE"/>
    <w:rsid w:val="005515E3"/>
    <w:rsid w:val="00554663"/>
    <w:rsid w:val="00567724"/>
    <w:rsid w:val="005902FC"/>
    <w:rsid w:val="0059583E"/>
    <w:rsid w:val="005A5F8D"/>
    <w:rsid w:val="005C0C56"/>
    <w:rsid w:val="005C197D"/>
    <w:rsid w:val="005C73D1"/>
    <w:rsid w:val="005D10DD"/>
    <w:rsid w:val="005E11BC"/>
    <w:rsid w:val="0060275C"/>
    <w:rsid w:val="006036FB"/>
    <w:rsid w:val="006127BE"/>
    <w:rsid w:val="00663A3C"/>
    <w:rsid w:val="006936B2"/>
    <w:rsid w:val="006C42BC"/>
    <w:rsid w:val="007123B8"/>
    <w:rsid w:val="0071749F"/>
    <w:rsid w:val="0072235D"/>
    <w:rsid w:val="0073030D"/>
    <w:rsid w:val="00733268"/>
    <w:rsid w:val="00744B5C"/>
    <w:rsid w:val="007459A3"/>
    <w:rsid w:val="00750D8F"/>
    <w:rsid w:val="00760616"/>
    <w:rsid w:val="00764FF0"/>
    <w:rsid w:val="007A1A18"/>
    <w:rsid w:val="007A45B2"/>
    <w:rsid w:val="007A5BB6"/>
    <w:rsid w:val="007B25A3"/>
    <w:rsid w:val="007C6D01"/>
    <w:rsid w:val="007D4AE1"/>
    <w:rsid w:val="007E01CD"/>
    <w:rsid w:val="007F49FA"/>
    <w:rsid w:val="0080786B"/>
    <w:rsid w:val="00831984"/>
    <w:rsid w:val="00835A5A"/>
    <w:rsid w:val="008445B2"/>
    <w:rsid w:val="008963DD"/>
    <w:rsid w:val="008B7530"/>
    <w:rsid w:val="008C2DA0"/>
    <w:rsid w:val="008C474E"/>
    <w:rsid w:val="008E659B"/>
    <w:rsid w:val="008E77AF"/>
    <w:rsid w:val="008F1E04"/>
    <w:rsid w:val="008F67D8"/>
    <w:rsid w:val="00917BBB"/>
    <w:rsid w:val="00946DA1"/>
    <w:rsid w:val="00964663"/>
    <w:rsid w:val="00986BBA"/>
    <w:rsid w:val="009A77FA"/>
    <w:rsid w:val="009B07E8"/>
    <w:rsid w:val="009F31B0"/>
    <w:rsid w:val="009F7D98"/>
    <w:rsid w:val="00A035F6"/>
    <w:rsid w:val="00A37A88"/>
    <w:rsid w:val="00AD7067"/>
    <w:rsid w:val="00B141BE"/>
    <w:rsid w:val="00B14F52"/>
    <w:rsid w:val="00B47475"/>
    <w:rsid w:val="00B4784A"/>
    <w:rsid w:val="00B522E2"/>
    <w:rsid w:val="00B533BA"/>
    <w:rsid w:val="00B72B7B"/>
    <w:rsid w:val="00B82E1F"/>
    <w:rsid w:val="00B85355"/>
    <w:rsid w:val="00B8780F"/>
    <w:rsid w:val="00BB6F15"/>
    <w:rsid w:val="00BB728D"/>
    <w:rsid w:val="00BB73FD"/>
    <w:rsid w:val="00BC40AC"/>
    <w:rsid w:val="00BF30DF"/>
    <w:rsid w:val="00C10985"/>
    <w:rsid w:val="00C301AE"/>
    <w:rsid w:val="00C368EA"/>
    <w:rsid w:val="00C36D91"/>
    <w:rsid w:val="00C41E64"/>
    <w:rsid w:val="00C4291C"/>
    <w:rsid w:val="00C430A4"/>
    <w:rsid w:val="00C51554"/>
    <w:rsid w:val="00C67BEF"/>
    <w:rsid w:val="00CA75EA"/>
    <w:rsid w:val="00CC0286"/>
    <w:rsid w:val="00CD1248"/>
    <w:rsid w:val="00CD7DC6"/>
    <w:rsid w:val="00D11EAC"/>
    <w:rsid w:val="00D40241"/>
    <w:rsid w:val="00D61887"/>
    <w:rsid w:val="00D8299D"/>
    <w:rsid w:val="00DA7492"/>
    <w:rsid w:val="00DB14FB"/>
    <w:rsid w:val="00DD4C2F"/>
    <w:rsid w:val="00DE6783"/>
    <w:rsid w:val="00DF373F"/>
    <w:rsid w:val="00DF4CE2"/>
    <w:rsid w:val="00E17BA3"/>
    <w:rsid w:val="00E5052B"/>
    <w:rsid w:val="00E66D38"/>
    <w:rsid w:val="00E858EB"/>
    <w:rsid w:val="00E95A77"/>
    <w:rsid w:val="00ED4CDA"/>
    <w:rsid w:val="00F07662"/>
    <w:rsid w:val="00F2066A"/>
    <w:rsid w:val="00F245A1"/>
    <w:rsid w:val="00F3061C"/>
    <w:rsid w:val="00F3423E"/>
    <w:rsid w:val="00F357BD"/>
    <w:rsid w:val="00F40917"/>
    <w:rsid w:val="00F57458"/>
    <w:rsid w:val="00F75919"/>
    <w:rsid w:val="00FA7C8F"/>
    <w:rsid w:val="00FD7F0C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1BE0"/>
  <w15:docId w15:val="{378AE553-8521-4C97-9E8F-D5B49B44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9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7B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B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C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241"/>
    <w:pPr>
      <w:ind w:left="720"/>
      <w:contextualSpacing/>
    </w:pPr>
  </w:style>
  <w:style w:type="numbering" w:customStyle="1" w:styleId="CurrentList1">
    <w:name w:val="Current List1"/>
    <w:uiPriority w:val="99"/>
    <w:rsid w:val="00DF373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mwc\AppData\Local\Microsoft\Windows\INetCache\Content.Outlook\INAI5977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78AC-6F23-4ABE-B5BB-8CEFFD8B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pbmwc water</dc:creator>
  <cp:keywords/>
  <dc:description/>
  <cp:lastModifiedBy>pbmwc water</cp:lastModifiedBy>
  <cp:revision>4</cp:revision>
  <cp:lastPrinted>2023-10-09T17:24:00Z</cp:lastPrinted>
  <dcterms:created xsi:type="dcterms:W3CDTF">2023-09-11T16:45:00Z</dcterms:created>
  <dcterms:modified xsi:type="dcterms:W3CDTF">2023-10-09T17:27:00Z</dcterms:modified>
</cp:coreProperties>
</file>