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61CF" w14:textId="21A288E3" w:rsidR="002257BE" w:rsidRDefault="0080786B" w:rsidP="002257BE">
      <w:pPr>
        <w:pBdr>
          <w:bottom w:val="single" w:sz="18" w:space="1" w:color="0F243E" w:themeColor="text2" w:themeShade="80"/>
        </w:pBd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D59C1" wp14:editId="1BDDA8D4">
                <wp:simplePos x="0" y="0"/>
                <wp:positionH relativeFrom="column">
                  <wp:posOffset>-180975</wp:posOffset>
                </wp:positionH>
                <wp:positionV relativeFrom="paragraph">
                  <wp:posOffset>-342900</wp:posOffset>
                </wp:positionV>
                <wp:extent cx="6600825" cy="4857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0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AF3814" w14:textId="77777777" w:rsidR="00F75919" w:rsidRPr="00C301AE" w:rsidRDefault="00F75919" w:rsidP="00F75919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301AE">
                              <w:rPr>
                                <w:rFonts w:ascii="Cambria" w:hAnsi="Cambria"/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Ponderosa Basin Mutual Water Company</w:t>
                            </w:r>
                          </w:p>
                          <w:p w14:paraId="5B070545" w14:textId="77777777" w:rsidR="00F75919" w:rsidRDefault="00F75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D5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-27pt;width:51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" filled="f" stroked="f">
                <v:textbox>
                  <w:txbxContent>
                    <w:p w14:paraId="16AF3814" w14:textId="77777777" w:rsidR="00F75919" w:rsidRPr="00C301AE" w:rsidRDefault="00F75919" w:rsidP="00F75919">
                      <w:pPr>
                        <w:pStyle w:val="NoSpacing"/>
                        <w:rPr>
                          <w:rFonts w:ascii="Cambria" w:hAnsi="Cambria"/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C301AE">
                        <w:rPr>
                          <w:rFonts w:ascii="Cambria" w:hAnsi="Cambria"/>
                          <w:b/>
                          <w:color w:val="1F497D" w:themeColor="text2"/>
                          <w:sz w:val="52"/>
                          <w:szCs w:val="52"/>
                        </w:rPr>
                        <w:t>Ponderosa Basin Mutual Water Company</w:t>
                      </w:r>
                    </w:p>
                    <w:p w14:paraId="5B070545" w14:textId="77777777" w:rsidR="00F75919" w:rsidRDefault="00F75919"/>
                  </w:txbxContent>
                </v:textbox>
              </v:shape>
            </w:pict>
          </mc:Fallback>
        </mc:AlternateContent>
      </w:r>
      <w:r w:rsidR="002257BE">
        <w:tab/>
      </w:r>
      <w:r w:rsidR="002257BE">
        <w:tab/>
      </w:r>
      <w:r w:rsidR="002257BE">
        <w:tab/>
      </w:r>
      <w:r w:rsidR="002257BE">
        <w:tab/>
      </w:r>
      <w:r w:rsidR="002257BE">
        <w:tab/>
      </w:r>
      <w:r w:rsidR="002257BE">
        <w:tab/>
      </w:r>
    </w:p>
    <w:p w14:paraId="32C6FA7F" w14:textId="1340EEF3" w:rsidR="00663A3C" w:rsidRDefault="00421371" w:rsidP="00663A3C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Agenda</w:t>
      </w:r>
    </w:p>
    <w:p w14:paraId="16849B67" w14:textId="664716A9" w:rsidR="00663A3C" w:rsidRPr="00CA75EA" w:rsidRDefault="00663A3C" w:rsidP="00663A3C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CA75EA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Regular 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Hybrid/ ZOOM</w:t>
      </w:r>
    </w:p>
    <w:p w14:paraId="5BA95EDF" w14:textId="13E20479" w:rsidR="002C1DF1" w:rsidRDefault="00663A3C" w:rsidP="002E71F2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CA75EA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Board Meeting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  <w:r w:rsidR="002C1DF1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@5623 Parker Drive</w:t>
      </w:r>
      <w:r w:rsidR="002E71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  <w:r w:rsidR="002C1DF1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Mariposa, CA 95338</w:t>
      </w:r>
    </w:p>
    <w:p w14:paraId="60D2599E" w14:textId="1CEB6C78" w:rsidR="002E71F2" w:rsidRPr="00CA75EA" w:rsidRDefault="002E71F2" w:rsidP="002E71F2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Contact Alana Leuchner Office Administrator for logon information for Zoom</w:t>
      </w:r>
    </w:p>
    <w:p w14:paraId="5C33C206" w14:textId="5B0000DB" w:rsidR="00663A3C" w:rsidRPr="00CA75EA" w:rsidRDefault="00212AB9" w:rsidP="00663A3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September 13</w:t>
      </w:r>
      <w:r w:rsidRPr="00212AB9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,</w:t>
      </w:r>
      <w:r w:rsidR="000A10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202</w:t>
      </w:r>
      <w:r w:rsidR="00034BB2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3</w:t>
      </w:r>
      <w:r w:rsidR="000A10EF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 xml:space="preserve">, </w:t>
      </w:r>
      <w:r w:rsidR="00E17BA3"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18"/>
          <w:szCs w:val="18"/>
        </w:rPr>
        <w:t>6:00 PM</w:t>
      </w:r>
    </w:p>
    <w:p w14:paraId="2427F9BB" w14:textId="77777777" w:rsidR="00A035F6" w:rsidRDefault="00A035F6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2CA453CD" w14:textId="77777777" w:rsidR="00C67BEF" w:rsidRDefault="00C67BEF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372FA349" w14:textId="77777777" w:rsidR="00C67BEF" w:rsidRDefault="00C67BEF" w:rsidP="002257BE">
      <w:pPr>
        <w:pStyle w:val="NoSpacing"/>
        <w:jc w:val="right"/>
        <w:rPr>
          <w:rFonts w:asciiTheme="majorHAnsi" w:hAnsiTheme="majorHAnsi"/>
          <w:b/>
          <w:color w:val="0F243E" w:themeColor="text2" w:themeShade="80"/>
        </w:rPr>
      </w:pPr>
    </w:p>
    <w:p w14:paraId="1F906D93" w14:textId="77777777" w:rsidR="007B25A3" w:rsidRDefault="007B25A3" w:rsidP="007B25A3">
      <w:pPr>
        <w:pStyle w:val="NoSpacing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B95" w14:paraId="0989E72E" w14:textId="77777777" w:rsidTr="000C0B95">
        <w:tc>
          <w:tcPr>
            <w:tcW w:w="4675" w:type="dxa"/>
          </w:tcPr>
          <w:p w14:paraId="02C873A7" w14:textId="77777777" w:rsidR="000C0B95" w:rsidRPr="00CA75EA" w:rsidRDefault="000C0B95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Howard Skinner, President</w:t>
            </w:r>
          </w:p>
        </w:tc>
        <w:tc>
          <w:tcPr>
            <w:tcW w:w="4675" w:type="dxa"/>
          </w:tcPr>
          <w:p w14:paraId="5F097993" w14:textId="10C9A429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                    </w:t>
            </w:r>
            <w:r w:rsidR="006036FB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Catherine Kulick, Alternate Director</w:t>
            </w:r>
          </w:p>
        </w:tc>
      </w:tr>
      <w:tr w:rsidR="000C0B95" w14:paraId="5A28A512" w14:textId="77777777" w:rsidTr="000C0B95">
        <w:tc>
          <w:tcPr>
            <w:tcW w:w="4675" w:type="dxa"/>
          </w:tcPr>
          <w:p w14:paraId="0A7693F9" w14:textId="0F09646D" w:rsidR="000C0B95" w:rsidRPr="00CA75EA" w:rsidRDefault="00011B63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Lori Morgan, Treasurer</w:t>
            </w:r>
          </w:p>
        </w:tc>
        <w:tc>
          <w:tcPr>
            <w:tcW w:w="4675" w:type="dxa"/>
          </w:tcPr>
          <w:p w14:paraId="02177D25" w14:textId="0A64E87B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        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Shannon O</w:t>
            </w:r>
            <w:r w:rsidR="00437387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’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Brien, Secretary</w:t>
            </w:r>
          </w:p>
        </w:tc>
      </w:tr>
      <w:tr w:rsidR="000C0B95" w14:paraId="4CF7ABC8" w14:textId="77777777" w:rsidTr="000C0B95">
        <w:tc>
          <w:tcPr>
            <w:tcW w:w="4675" w:type="dxa"/>
          </w:tcPr>
          <w:p w14:paraId="645178F5" w14:textId="42D91388" w:rsidR="000C0B95" w:rsidRPr="00CA75EA" w:rsidRDefault="002F29C2" w:rsidP="000C0B95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Kewesi Simon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</w:t>
            </w:r>
            <w:r w:rsidR="009A77F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6036FB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Vice President</w:t>
            </w:r>
          </w:p>
        </w:tc>
        <w:tc>
          <w:tcPr>
            <w:tcW w:w="4675" w:type="dxa"/>
          </w:tcPr>
          <w:p w14:paraId="249A428C" w14:textId="378807C4" w:rsidR="000C0B95" w:rsidRPr="00CA75EA" w:rsidRDefault="002F29C2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              </w:t>
            </w:r>
            <w:r w:rsidR="000C0B9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Troy Newlon,</w:t>
            </w: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Director</w:t>
            </w:r>
          </w:p>
        </w:tc>
      </w:tr>
    </w:tbl>
    <w:p w14:paraId="5485F6F7" w14:textId="77777777" w:rsidR="000C0B95" w:rsidRDefault="000C0B95" w:rsidP="000C0B95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14:paraId="32603D5E" w14:textId="77777777" w:rsidR="007B25A3" w:rsidRPr="00663A3C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Call to Order:</w:t>
      </w:r>
      <w:r w:rsidR="000C0B95"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 xml:space="preserve"> </w:t>
      </w:r>
    </w:p>
    <w:p w14:paraId="311F1E9C" w14:textId="77777777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14:paraId="11E609E3" w14:textId="77777777" w:rsidR="007B25A3" w:rsidRPr="00663A3C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Roll Call</w:t>
      </w:r>
      <w:r w:rsidR="00C36D91"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 xml:space="preserve"> to Establish Quorum</w:t>
      </w: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46"/>
        <w:gridCol w:w="1170"/>
        <w:gridCol w:w="3960"/>
        <w:gridCol w:w="346"/>
        <w:gridCol w:w="445"/>
      </w:tblGrid>
      <w:tr w:rsidR="00154115" w14:paraId="3683D198" w14:textId="77777777" w:rsidTr="00154115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5FA51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Howard Skinner, President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330DFC1" w14:textId="6052C9CD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050498ED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C6B7D37" w14:textId="5D8BDA18" w:rsidR="00154115" w:rsidRPr="00CA75EA" w:rsidRDefault="006036FB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Catherine Kulick</w:t>
            </w:r>
            <w:r w:rsidR="00102BC6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, </w:t>
            </w:r>
            <w:r w:rsidR="00DD4C2F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Alternate </w:t>
            </w:r>
            <w:r w:rsidR="00015C1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Director</w:t>
            </w:r>
          </w:p>
        </w:tc>
        <w:tc>
          <w:tcPr>
            <w:tcW w:w="270" w:type="dxa"/>
            <w:tcBorders>
              <w:left w:val="nil"/>
            </w:tcBorders>
          </w:tcPr>
          <w:p w14:paraId="62AF6B87" w14:textId="6DB8ECA5" w:rsidR="00154115" w:rsidRPr="00CA75EA" w:rsidRDefault="00FD25B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EBD12B6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154115" w14:paraId="54589C6F" w14:textId="77777777" w:rsidTr="008E77AF"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C8942" w14:textId="3F53512F" w:rsidR="00154115" w:rsidRPr="00CA75EA" w:rsidRDefault="00011B63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Lori Morgan</w:t>
            </w:r>
            <w:r w:rsidR="004D1329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 Treasurer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DFAAF66" w14:textId="39006C98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2527B0CD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7EB66CA7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Shannon O’Brien, Secretary</w:t>
            </w:r>
          </w:p>
        </w:tc>
        <w:tc>
          <w:tcPr>
            <w:tcW w:w="270" w:type="dxa"/>
            <w:tcBorders>
              <w:left w:val="nil"/>
            </w:tcBorders>
          </w:tcPr>
          <w:p w14:paraId="37734E1C" w14:textId="6A5B7431" w:rsidR="00154115" w:rsidRPr="00CA75EA" w:rsidRDefault="00FD25B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D88635C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154115" w14:paraId="7A1618AB" w14:textId="77777777" w:rsidTr="00CA75EA">
        <w:trPr>
          <w:trHeight w:val="260"/>
        </w:trPr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62A42" w14:textId="4484FAF6" w:rsidR="00154115" w:rsidRPr="00CA75EA" w:rsidRDefault="00E17BA3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Troy Newlon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, Director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E40214F" w14:textId="3672D096" w:rsidR="00154115" w:rsidRPr="00CA75EA" w:rsidRDefault="00FD25B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</w:tcPr>
          <w:p w14:paraId="5D4AACCA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14:paraId="14D39A1A" w14:textId="6B8B26FB" w:rsidR="00154115" w:rsidRPr="00CA75EA" w:rsidRDefault="006036FB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Kewesi Simon</w:t>
            </w:r>
            <w:r w:rsidR="00154115" w:rsidRPr="00CA75EA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 xml:space="preserve">, </w:t>
            </w:r>
            <w:r w:rsidR="00015C1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Vice President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14:paraId="14CB8D52" w14:textId="51857E8D" w:rsidR="00154115" w:rsidRPr="00CA75EA" w:rsidRDefault="00FD25BD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  <w:t>X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94D44" w14:textId="77777777" w:rsidR="00154115" w:rsidRPr="00CA75EA" w:rsidRDefault="00154115" w:rsidP="007B25A3">
            <w:pPr>
              <w:pStyle w:val="NoSpacing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</w:tbl>
    <w:p w14:paraId="3CBD58B3" w14:textId="77777777" w:rsidR="00154115" w:rsidRPr="009B07E8" w:rsidRDefault="00154115" w:rsidP="007B2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13E7E" w14:textId="40DB685D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Approval of Minutes </w:t>
      </w:r>
      <w:r w:rsidR="00B533BA" w:rsidRPr="009B07E8">
        <w:rPr>
          <w:rFonts w:ascii="Times New Roman" w:hAnsi="Times New Roman" w:cs="Times New Roman"/>
          <w:b/>
          <w:bCs/>
          <w:sz w:val="16"/>
          <w:szCs w:val="16"/>
        </w:rPr>
        <w:t>from:</w:t>
      </w:r>
      <w:r w:rsidR="006936B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12AB9">
        <w:rPr>
          <w:rFonts w:ascii="Times New Roman" w:hAnsi="Times New Roman" w:cs="Times New Roman"/>
          <w:b/>
          <w:bCs/>
          <w:sz w:val="16"/>
          <w:szCs w:val="16"/>
        </w:rPr>
        <w:t>August 9</w:t>
      </w:r>
      <w:r w:rsidR="00212AB9" w:rsidRPr="00212AB9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th</w:t>
      </w:r>
      <w:r w:rsidR="00212AB9">
        <w:rPr>
          <w:rFonts w:ascii="Times New Roman" w:hAnsi="Times New Roman" w:cs="Times New Roman"/>
          <w:b/>
          <w:bCs/>
          <w:sz w:val="16"/>
          <w:szCs w:val="16"/>
        </w:rPr>
        <w:t>. 2023</w:t>
      </w:r>
      <w:r w:rsidR="00FD25BD">
        <w:rPr>
          <w:rFonts w:ascii="Times New Roman" w:hAnsi="Times New Roman" w:cs="Times New Roman"/>
          <w:b/>
          <w:bCs/>
          <w:sz w:val="16"/>
          <w:szCs w:val="16"/>
        </w:rPr>
        <w:t>, Some items on agenda need to be addressed, Alana will send out revised minutes and they can be approved at Oct meeting</w:t>
      </w:r>
    </w:p>
    <w:p w14:paraId="7E0E2A39" w14:textId="0076B6CF" w:rsidR="00334325" w:rsidRDefault="00334325" w:rsidP="007B25A3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3D876083" w14:textId="19B17511" w:rsidR="00FD25BD" w:rsidRPr="00FD25BD" w:rsidRDefault="00334325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3343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7B25A3" w:rsidRPr="009B07E8">
        <w:rPr>
          <w:rFonts w:ascii="Times New Roman" w:hAnsi="Times New Roman" w:cs="Times New Roman"/>
          <w:b/>
          <w:bCs/>
          <w:sz w:val="16"/>
          <w:szCs w:val="16"/>
        </w:rPr>
        <w:t>Manager’s Report:</w:t>
      </w:r>
      <w:r w:rsidR="00CA75EA"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 Tuffy Donati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FD25BD">
        <w:rPr>
          <w:rFonts w:ascii="Times New Roman" w:hAnsi="Times New Roman" w:cs="Times New Roman"/>
          <w:b/>
          <w:bCs/>
          <w:sz w:val="16"/>
          <w:szCs w:val="16"/>
        </w:rPr>
        <w:t xml:space="preserve">Samples where all good this month, PG&amp;E was $10,235.80 for the month of August, it was $325. More than last year and $1,700 less than last month. We are in our highest month now. There are 2 projects in the works, the first is the fire safe council, they are wanting to talk to us about doing a fire break in the basin, also Cal Fire sent us over a map and a letter about the fire break they are doing called, the “Round tree Saddle” project. They will be doing a fire break from here to Jerseydale area. All of the leaks we have been repaired, we just need to do asphalt on Mono Court. We also received a letter from the Design Engineer for the county about redoing the bridge on </w:t>
      </w:r>
      <w:r w:rsidR="00D72FF2">
        <w:rPr>
          <w:rFonts w:ascii="Times New Roman" w:hAnsi="Times New Roman" w:cs="Times New Roman"/>
          <w:b/>
          <w:bCs/>
          <w:sz w:val="16"/>
          <w:szCs w:val="16"/>
        </w:rPr>
        <w:t>Harris Rd.,</w:t>
      </w:r>
      <w:r w:rsidR="0018482D">
        <w:rPr>
          <w:rFonts w:ascii="Times New Roman" w:hAnsi="Times New Roman" w:cs="Times New Roman"/>
          <w:b/>
          <w:bCs/>
          <w:sz w:val="16"/>
          <w:szCs w:val="16"/>
        </w:rPr>
        <w:t xml:space="preserve"> they sent us a map and we are to mark all our facilities in that area. Tuffy is going to get with them. </w:t>
      </w:r>
    </w:p>
    <w:p w14:paraId="2AEFDC40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EE14304" w14:textId="6AA6EBFC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Financial Report:</w:t>
      </w:r>
      <w:r w:rsidR="004D1329">
        <w:rPr>
          <w:rFonts w:ascii="Times New Roman" w:hAnsi="Times New Roman" w:cs="Times New Roman"/>
          <w:b/>
          <w:bCs/>
          <w:sz w:val="16"/>
          <w:szCs w:val="16"/>
        </w:rPr>
        <w:t xml:space="preserve"> Lori Morgan</w:t>
      </w:r>
      <w:r w:rsidR="006C42BC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18482D">
        <w:rPr>
          <w:rFonts w:ascii="Times New Roman" w:hAnsi="Times New Roman" w:cs="Times New Roman"/>
          <w:b/>
          <w:bCs/>
          <w:sz w:val="16"/>
          <w:szCs w:val="16"/>
        </w:rPr>
        <w:t>Lori was not able to make it tonight but Alana read the balances for all accounts</w:t>
      </w:r>
      <w:r w:rsidR="00CD33A8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BE4C40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="00CD33A8">
        <w:rPr>
          <w:rFonts w:ascii="Times New Roman" w:hAnsi="Times New Roman" w:cs="Times New Roman"/>
          <w:b/>
          <w:bCs/>
          <w:sz w:val="16"/>
          <w:szCs w:val="16"/>
        </w:rPr>
        <w:t>item over budget: Office Administrative: $</w:t>
      </w:r>
      <w:r w:rsidR="00355DE1">
        <w:rPr>
          <w:rFonts w:ascii="Times New Roman" w:hAnsi="Times New Roman" w:cs="Times New Roman"/>
          <w:b/>
          <w:bCs/>
          <w:sz w:val="16"/>
          <w:szCs w:val="16"/>
        </w:rPr>
        <w:t xml:space="preserve">104.83 in fuel over budget for Sept. we had many leaks and having to get parts </w:t>
      </w:r>
    </w:p>
    <w:p w14:paraId="32D4D109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9642548" w14:textId="0639B3F8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Old Business:</w:t>
      </w:r>
      <w:r w:rsidR="000E2093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</w:p>
    <w:p w14:paraId="6CC7839B" w14:textId="2B5A2C2C" w:rsidR="000E2093" w:rsidRDefault="000970A6" w:rsidP="000970A6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Update on Tank 4</w:t>
      </w:r>
      <w:r w:rsidR="0018482D">
        <w:rPr>
          <w:rFonts w:ascii="Times New Roman" w:hAnsi="Times New Roman" w:cs="Times New Roman"/>
          <w:b/>
          <w:bCs/>
          <w:sz w:val="16"/>
          <w:szCs w:val="16"/>
        </w:rPr>
        <w:t xml:space="preserve">: Tuffy spoke, we have given Superior Tank Company the 30% they require as a deposit to do the job. We scheduled the job for a Feb-March date. </w:t>
      </w:r>
      <w:r w:rsidR="00D72FF2">
        <w:rPr>
          <w:rFonts w:ascii="Times New Roman" w:hAnsi="Times New Roman" w:cs="Times New Roman"/>
          <w:b/>
          <w:bCs/>
          <w:sz w:val="16"/>
          <w:szCs w:val="16"/>
        </w:rPr>
        <w:t xml:space="preserve">They also said that they would worry about the weather and the road next to it. </w:t>
      </w:r>
    </w:p>
    <w:p w14:paraId="1276EF84" w14:textId="77777777" w:rsidR="008C2DA0" w:rsidRDefault="008C2DA0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FFB1FC4" w14:textId="5BA6D08B" w:rsidR="00DF373F" w:rsidRPr="006036FB" w:rsidRDefault="00DF373F" w:rsidP="006036FB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2CFCCA74" w14:textId="77777777" w:rsidR="00C51554" w:rsidRDefault="00C51554" w:rsidP="00C51554">
      <w:pPr>
        <w:pStyle w:val="NoSpacing"/>
        <w:ind w:left="63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3167D4" w14:textId="77777777" w:rsidR="006036FB" w:rsidRDefault="007B25A3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New Business</w:t>
      </w:r>
      <w:r w:rsidR="00C51554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="006036FB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</w:p>
    <w:p w14:paraId="76C7A1F3" w14:textId="77777777" w:rsidR="006036FB" w:rsidRDefault="006036FB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3F15EB4" w14:textId="42DFEF0B" w:rsidR="001F284E" w:rsidRDefault="006036FB" w:rsidP="00C51554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No new business</w:t>
      </w:r>
    </w:p>
    <w:p w14:paraId="52B0BE44" w14:textId="1C41B8D2" w:rsidR="00BB728D" w:rsidRDefault="00BB728D" w:rsidP="006036FB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25BB7DA" w14:textId="53F3FFFF" w:rsidR="005C73D1" w:rsidRDefault="0073030D" w:rsidP="003B671D">
      <w:pPr>
        <w:pStyle w:val="NoSpacing"/>
        <w:ind w:left="120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</w:t>
      </w:r>
    </w:p>
    <w:p w14:paraId="1E57AF2C" w14:textId="77777777" w:rsidR="006036FB" w:rsidRDefault="00423609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 w:rsidR="0073030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</w:p>
    <w:p w14:paraId="055E12B4" w14:textId="71A9E8DF" w:rsidR="00CA75EA" w:rsidRPr="006036FB" w:rsidRDefault="00CA75EA" w:rsidP="007B25A3">
      <w:pPr>
        <w:pStyle w:val="NoSpacing"/>
        <w:rPr>
          <w:rFonts w:ascii="Times New Roman" w:hAnsi="Times New Roman" w:cs="Times New Roman"/>
          <w:b/>
          <w:bCs/>
          <w:sz w:val="96"/>
          <w:szCs w:val="9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 xml:space="preserve">Executive </w:t>
      </w:r>
      <w:r w:rsidR="00663A3C" w:rsidRPr="009B07E8">
        <w:rPr>
          <w:rFonts w:ascii="Times New Roman" w:hAnsi="Times New Roman" w:cs="Times New Roman"/>
          <w:b/>
          <w:bCs/>
          <w:sz w:val="16"/>
          <w:szCs w:val="16"/>
        </w:rPr>
        <w:t>Session:</w:t>
      </w:r>
      <w:r w:rsidR="008F1E0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601CCFAC" w14:textId="0259826A" w:rsidR="005C73D1" w:rsidRDefault="00F245A1" w:rsidP="00F245A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3EECBF80" w14:textId="45F84777" w:rsidR="00F245A1" w:rsidRDefault="00F245A1" w:rsidP="00F245A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NO EXECUTIVE SESSION</w:t>
      </w:r>
    </w:p>
    <w:p w14:paraId="3C30ED20" w14:textId="77777777" w:rsidR="005C73D1" w:rsidRDefault="005C73D1" w:rsidP="005C73D1">
      <w:pPr>
        <w:pStyle w:val="NoSpacing"/>
        <w:ind w:left="1245"/>
        <w:rPr>
          <w:rFonts w:ascii="Times New Roman" w:hAnsi="Times New Roman" w:cs="Times New Roman"/>
          <w:b/>
          <w:bCs/>
          <w:sz w:val="16"/>
          <w:szCs w:val="16"/>
        </w:rPr>
      </w:pPr>
    </w:p>
    <w:p w14:paraId="3F14D3E8" w14:textId="216E05C2" w:rsidR="005C73D1" w:rsidRDefault="005C73D1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Adjourn Executive Meeting:</w:t>
      </w:r>
    </w:p>
    <w:p w14:paraId="689C86B1" w14:textId="0E4B905C" w:rsidR="005C73D1" w:rsidRDefault="005C73D1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41517074" w14:textId="77777777" w:rsidR="008B7530" w:rsidRPr="009B07E8" w:rsidRDefault="008B7530" w:rsidP="005C73D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A45B211" w14:textId="64614D31" w:rsidR="00C36D91" w:rsidRDefault="00C36D91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Call for New Agenda Items:</w:t>
      </w:r>
      <w:r w:rsidR="00F5745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D72FF2">
        <w:rPr>
          <w:rFonts w:ascii="Times New Roman" w:hAnsi="Times New Roman" w:cs="Times New Roman"/>
          <w:b/>
          <w:bCs/>
          <w:sz w:val="16"/>
          <w:szCs w:val="16"/>
        </w:rPr>
        <w:t>What are we going to do about offset of increase in price from tank 4 quote also changing wording from savings to reserve account Cathrine believes that would sit better with people</w:t>
      </w:r>
    </w:p>
    <w:p w14:paraId="4F95C93B" w14:textId="77777777" w:rsidR="00C4291C" w:rsidRDefault="00C4291C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12A46C2C" w14:textId="77777777" w:rsidR="003936A4" w:rsidRPr="009B07E8" w:rsidRDefault="003936A4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5ECD3DA5" w14:textId="143C97BF" w:rsidR="00C36D91" w:rsidRPr="009B07E8" w:rsidRDefault="00663A3C" w:rsidP="00C36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Opportunity for board members/Water Manager to add new agenda items for next month</w:t>
      </w:r>
    </w:p>
    <w:p w14:paraId="02C2CC5F" w14:textId="77777777" w:rsidR="007B25A3" w:rsidRPr="009B07E8" w:rsidRDefault="007B25A3" w:rsidP="007B25A3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  <w:r w:rsidRPr="009B07E8">
        <w:rPr>
          <w:rFonts w:ascii="Times New Roman" w:hAnsi="Times New Roman" w:cs="Times New Roman"/>
          <w:b/>
          <w:bCs/>
          <w:sz w:val="16"/>
          <w:szCs w:val="16"/>
        </w:rPr>
        <w:t>Call to Shareholders and Eligible Persons:</w:t>
      </w:r>
    </w:p>
    <w:p w14:paraId="5E65FF0D" w14:textId="5F2725CD" w:rsidR="00C36D91" w:rsidRDefault="00540BBE" w:rsidP="003936A4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  <w:r w:rsidRPr="009B07E8">
        <w:rPr>
          <w:rFonts w:ascii="Times New Roman" w:hAnsi="Times New Roman" w:cs="Times New Roman"/>
          <w:sz w:val="16"/>
          <w:szCs w:val="16"/>
        </w:rPr>
        <w:t>Comments and Questions</w:t>
      </w:r>
    </w:p>
    <w:p w14:paraId="7BE21A3D" w14:textId="77777777" w:rsidR="00C4291C" w:rsidRPr="003936A4" w:rsidRDefault="00C4291C" w:rsidP="003936A4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50E18953" w14:textId="0B77DC03" w:rsidR="007B25A3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  <w:r w:rsidRPr="00663A3C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Adjourn:</w:t>
      </w:r>
      <w:r w:rsidR="00D72FF2"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  <w:t>6:45pm</w:t>
      </w:r>
    </w:p>
    <w:p w14:paraId="53C5C7B9" w14:textId="77777777" w:rsidR="00C368EA" w:rsidRPr="00317654" w:rsidRDefault="00C368EA" w:rsidP="007B25A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0C755A8E" w14:textId="77777777" w:rsidR="00B533BA" w:rsidRPr="002A0C7E" w:rsidRDefault="00B533BA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</w:p>
    <w:p w14:paraId="775E2744" w14:textId="77777777" w:rsidR="007B25A3" w:rsidRPr="002A0C7E" w:rsidRDefault="007B25A3" w:rsidP="007B25A3">
      <w:pPr>
        <w:pStyle w:val="NoSpacing"/>
        <w:rPr>
          <w:rFonts w:ascii="Times New Roman" w:hAnsi="Times New Roman" w:cs="Times New Roman"/>
          <w:b/>
          <w:bCs/>
          <w:color w:val="0F243E" w:themeColor="text2" w:themeShade="80"/>
          <w:sz w:val="18"/>
          <w:szCs w:val="18"/>
        </w:rPr>
      </w:pPr>
    </w:p>
    <w:sectPr w:rsidR="007B25A3" w:rsidRPr="002A0C7E" w:rsidSect="00C36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AF9"/>
    <w:multiLevelType w:val="hybridMultilevel"/>
    <w:tmpl w:val="2FDC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6AA"/>
    <w:multiLevelType w:val="hybridMultilevel"/>
    <w:tmpl w:val="0F6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C48"/>
    <w:multiLevelType w:val="hybridMultilevel"/>
    <w:tmpl w:val="B0A064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56B6A"/>
    <w:multiLevelType w:val="hybridMultilevel"/>
    <w:tmpl w:val="91E6C38C"/>
    <w:lvl w:ilvl="0" w:tplc="BD8ACF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6323F8"/>
    <w:multiLevelType w:val="hybridMultilevel"/>
    <w:tmpl w:val="F50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674"/>
    <w:multiLevelType w:val="multilevel"/>
    <w:tmpl w:val="57FA6B6A"/>
    <w:styleLink w:val="CurrentList1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2455F73"/>
    <w:multiLevelType w:val="hybridMultilevel"/>
    <w:tmpl w:val="09A6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A7F3B"/>
    <w:multiLevelType w:val="hybridMultilevel"/>
    <w:tmpl w:val="1298BF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601D"/>
    <w:multiLevelType w:val="hybridMultilevel"/>
    <w:tmpl w:val="3F0AF22A"/>
    <w:lvl w:ilvl="0" w:tplc="867846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2CC9550F"/>
    <w:multiLevelType w:val="hybridMultilevel"/>
    <w:tmpl w:val="E6B8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1200"/>
    <w:multiLevelType w:val="hybridMultilevel"/>
    <w:tmpl w:val="6312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4C88"/>
    <w:multiLevelType w:val="hybridMultilevel"/>
    <w:tmpl w:val="1F5EA95C"/>
    <w:lvl w:ilvl="0" w:tplc="ECF62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07A41"/>
    <w:multiLevelType w:val="hybridMultilevel"/>
    <w:tmpl w:val="F3C6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24D3A"/>
    <w:multiLevelType w:val="hybridMultilevel"/>
    <w:tmpl w:val="7F6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6E6F"/>
    <w:multiLevelType w:val="hybridMultilevel"/>
    <w:tmpl w:val="F1EA57AA"/>
    <w:lvl w:ilvl="0" w:tplc="889C3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C46C8"/>
    <w:multiLevelType w:val="hybridMultilevel"/>
    <w:tmpl w:val="23CCA512"/>
    <w:lvl w:ilvl="0" w:tplc="14FEA90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47A42CC0"/>
    <w:multiLevelType w:val="hybridMultilevel"/>
    <w:tmpl w:val="EC8C63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1EC"/>
    <w:multiLevelType w:val="hybridMultilevel"/>
    <w:tmpl w:val="A43E881A"/>
    <w:lvl w:ilvl="0" w:tplc="31806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5D05E4"/>
    <w:multiLevelType w:val="hybridMultilevel"/>
    <w:tmpl w:val="E29A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0CA"/>
    <w:multiLevelType w:val="hybridMultilevel"/>
    <w:tmpl w:val="83E68EAC"/>
    <w:lvl w:ilvl="0" w:tplc="283E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0505"/>
    <w:multiLevelType w:val="hybridMultilevel"/>
    <w:tmpl w:val="C2EEDAC0"/>
    <w:lvl w:ilvl="0" w:tplc="0F20C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45CAC"/>
    <w:multiLevelType w:val="hybridMultilevel"/>
    <w:tmpl w:val="1ED2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9D9"/>
    <w:multiLevelType w:val="hybridMultilevel"/>
    <w:tmpl w:val="3A2AEC88"/>
    <w:lvl w:ilvl="0" w:tplc="93801C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384557A"/>
    <w:multiLevelType w:val="hybridMultilevel"/>
    <w:tmpl w:val="30964F3E"/>
    <w:lvl w:ilvl="0" w:tplc="D08288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76E16EC"/>
    <w:multiLevelType w:val="hybridMultilevel"/>
    <w:tmpl w:val="2FDC9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42843"/>
    <w:multiLevelType w:val="hybridMultilevel"/>
    <w:tmpl w:val="6D00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2BFE"/>
    <w:multiLevelType w:val="hybridMultilevel"/>
    <w:tmpl w:val="AB8ED0F4"/>
    <w:lvl w:ilvl="0" w:tplc="63FE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F524C1"/>
    <w:multiLevelType w:val="hybridMultilevel"/>
    <w:tmpl w:val="DC2AD5FA"/>
    <w:lvl w:ilvl="0" w:tplc="DC22C01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928541834">
    <w:abstractNumId w:val="25"/>
  </w:num>
  <w:num w:numId="2" w16cid:durableId="1800102931">
    <w:abstractNumId w:val="18"/>
  </w:num>
  <w:num w:numId="3" w16cid:durableId="1711802521">
    <w:abstractNumId w:val="24"/>
  </w:num>
  <w:num w:numId="4" w16cid:durableId="1056276208">
    <w:abstractNumId w:val="0"/>
  </w:num>
  <w:num w:numId="5" w16cid:durableId="300505914">
    <w:abstractNumId w:val="12"/>
  </w:num>
  <w:num w:numId="6" w16cid:durableId="646670927">
    <w:abstractNumId w:val="17"/>
  </w:num>
  <w:num w:numId="7" w16cid:durableId="689644730">
    <w:abstractNumId w:val="13"/>
  </w:num>
  <w:num w:numId="8" w16cid:durableId="541989009">
    <w:abstractNumId w:val="1"/>
  </w:num>
  <w:num w:numId="9" w16cid:durableId="1648320230">
    <w:abstractNumId w:val="6"/>
  </w:num>
  <w:num w:numId="10" w16cid:durableId="641539260">
    <w:abstractNumId w:val="4"/>
  </w:num>
  <w:num w:numId="11" w16cid:durableId="731467407">
    <w:abstractNumId w:val="19"/>
  </w:num>
  <w:num w:numId="12" w16cid:durableId="241768245">
    <w:abstractNumId w:val="11"/>
  </w:num>
  <w:num w:numId="13" w16cid:durableId="2009093459">
    <w:abstractNumId w:val="20"/>
  </w:num>
  <w:num w:numId="14" w16cid:durableId="1196844245">
    <w:abstractNumId w:val="7"/>
  </w:num>
  <w:num w:numId="15" w16cid:durableId="1058941582">
    <w:abstractNumId w:val="14"/>
  </w:num>
  <w:num w:numId="16" w16cid:durableId="194738348">
    <w:abstractNumId w:val="26"/>
  </w:num>
  <w:num w:numId="17" w16cid:durableId="258221614">
    <w:abstractNumId w:val="3"/>
  </w:num>
  <w:num w:numId="18" w16cid:durableId="881553908">
    <w:abstractNumId w:val="5"/>
  </w:num>
  <w:num w:numId="19" w16cid:durableId="1579559888">
    <w:abstractNumId w:val="2"/>
  </w:num>
  <w:num w:numId="20" w16cid:durableId="1997490274">
    <w:abstractNumId w:val="9"/>
  </w:num>
  <w:num w:numId="21" w16cid:durableId="879051325">
    <w:abstractNumId w:val="21"/>
  </w:num>
  <w:num w:numId="22" w16cid:durableId="239141625">
    <w:abstractNumId w:val="10"/>
  </w:num>
  <w:num w:numId="23" w16cid:durableId="995765826">
    <w:abstractNumId w:val="16"/>
  </w:num>
  <w:num w:numId="24" w16cid:durableId="1888371751">
    <w:abstractNumId w:val="22"/>
  </w:num>
  <w:num w:numId="25" w16cid:durableId="1099640351">
    <w:abstractNumId w:val="15"/>
  </w:num>
  <w:num w:numId="26" w16cid:durableId="92240759">
    <w:abstractNumId w:val="23"/>
  </w:num>
  <w:num w:numId="27" w16cid:durableId="86119110">
    <w:abstractNumId w:val="27"/>
  </w:num>
  <w:num w:numId="28" w16cid:durableId="656686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EA"/>
    <w:rsid w:val="00011B63"/>
    <w:rsid w:val="00015045"/>
    <w:rsid w:val="00015C15"/>
    <w:rsid w:val="00034BB2"/>
    <w:rsid w:val="00063538"/>
    <w:rsid w:val="0009170E"/>
    <w:rsid w:val="000970A6"/>
    <w:rsid w:val="000A10EF"/>
    <w:rsid w:val="000B78A3"/>
    <w:rsid w:val="000C0B95"/>
    <w:rsid w:val="000C62D5"/>
    <w:rsid w:val="000E1CBE"/>
    <w:rsid w:val="000E2093"/>
    <w:rsid w:val="000E7BCD"/>
    <w:rsid w:val="000F5104"/>
    <w:rsid w:val="000F5718"/>
    <w:rsid w:val="00102BC6"/>
    <w:rsid w:val="001134F7"/>
    <w:rsid w:val="0014191A"/>
    <w:rsid w:val="00154115"/>
    <w:rsid w:val="00182457"/>
    <w:rsid w:val="0018245F"/>
    <w:rsid w:val="0018482D"/>
    <w:rsid w:val="001F284E"/>
    <w:rsid w:val="00207262"/>
    <w:rsid w:val="00212AB9"/>
    <w:rsid w:val="002257BE"/>
    <w:rsid w:val="002343E2"/>
    <w:rsid w:val="00240210"/>
    <w:rsid w:val="00243803"/>
    <w:rsid w:val="00257463"/>
    <w:rsid w:val="002A0C7E"/>
    <w:rsid w:val="002B305B"/>
    <w:rsid w:val="002C1DF1"/>
    <w:rsid w:val="002D14C9"/>
    <w:rsid w:val="002E71F2"/>
    <w:rsid w:val="002F29C2"/>
    <w:rsid w:val="00305FBC"/>
    <w:rsid w:val="00317654"/>
    <w:rsid w:val="00334325"/>
    <w:rsid w:val="003359A2"/>
    <w:rsid w:val="003470B5"/>
    <w:rsid w:val="00355DE1"/>
    <w:rsid w:val="00363004"/>
    <w:rsid w:val="003936A4"/>
    <w:rsid w:val="003B1C92"/>
    <w:rsid w:val="003B671D"/>
    <w:rsid w:val="00421371"/>
    <w:rsid w:val="00423609"/>
    <w:rsid w:val="00437387"/>
    <w:rsid w:val="004571C2"/>
    <w:rsid w:val="004917C7"/>
    <w:rsid w:val="004B090B"/>
    <w:rsid w:val="004D1329"/>
    <w:rsid w:val="00515DF7"/>
    <w:rsid w:val="00526B08"/>
    <w:rsid w:val="00533111"/>
    <w:rsid w:val="00540BBE"/>
    <w:rsid w:val="005515E3"/>
    <w:rsid w:val="00554663"/>
    <w:rsid w:val="00567724"/>
    <w:rsid w:val="005902FC"/>
    <w:rsid w:val="0059583E"/>
    <w:rsid w:val="005A035F"/>
    <w:rsid w:val="005A5F8D"/>
    <w:rsid w:val="005C0C56"/>
    <w:rsid w:val="005C197D"/>
    <w:rsid w:val="005C73D1"/>
    <w:rsid w:val="005D10DD"/>
    <w:rsid w:val="005E11BC"/>
    <w:rsid w:val="006036FB"/>
    <w:rsid w:val="006127BE"/>
    <w:rsid w:val="00663A3C"/>
    <w:rsid w:val="006936B2"/>
    <w:rsid w:val="006C42BC"/>
    <w:rsid w:val="007123B8"/>
    <w:rsid w:val="0071749F"/>
    <w:rsid w:val="0072235D"/>
    <w:rsid w:val="0073030D"/>
    <w:rsid w:val="00733268"/>
    <w:rsid w:val="0073390A"/>
    <w:rsid w:val="00744B5C"/>
    <w:rsid w:val="007459A3"/>
    <w:rsid w:val="00750D8F"/>
    <w:rsid w:val="00760616"/>
    <w:rsid w:val="00764FF0"/>
    <w:rsid w:val="007A1A18"/>
    <w:rsid w:val="007A45B2"/>
    <w:rsid w:val="007A5BB6"/>
    <w:rsid w:val="007B25A3"/>
    <w:rsid w:val="007C6D01"/>
    <w:rsid w:val="007D4AE1"/>
    <w:rsid w:val="007E01CD"/>
    <w:rsid w:val="007F49FA"/>
    <w:rsid w:val="0080786B"/>
    <w:rsid w:val="00831984"/>
    <w:rsid w:val="00835A5A"/>
    <w:rsid w:val="008445B2"/>
    <w:rsid w:val="008963DD"/>
    <w:rsid w:val="008B7530"/>
    <w:rsid w:val="008C2DA0"/>
    <w:rsid w:val="008C474E"/>
    <w:rsid w:val="008E659B"/>
    <w:rsid w:val="008E77AF"/>
    <w:rsid w:val="008F1E04"/>
    <w:rsid w:val="008F67D8"/>
    <w:rsid w:val="00917BBB"/>
    <w:rsid w:val="00946DA1"/>
    <w:rsid w:val="00964663"/>
    <w:rsid w:val="00986BBA"/>
    <w:rsid w:val="009A77FA"/>
    <w:rsid w:val="009B07E8"/>
    <w:rsid w:val="009F31B0"/>
    <w:rsid w:val="009F7D98"/>
    <w:rsid w:val="00A035F6"/>
    <w:rsid w:val="00A37A88"/>
    <w:rsid w:val="00AD7067"/>
    <w:rsid w:val="00B141BE"/>
    <w:rsid w:val="00B47475"/>
    <w:rsid w:val="00B4784A"/>
    <w:rsid w:val="00B522E2"/>
    <w:rsid w:val="00B533BA"/>
    <w:rsid w:val="00B72B7B"/>
    <w:rsid w:val="00B82E1F"/>
    <w:rsid w:val="00B85355"/>
    <w:rsid w:val="00B8780F"/>
    <w:rsid w:val="00BB6F15"/>
    <w:rsid w:val="00BB728D"/>
    <w:rsid w:val="00BB73FD"/>
    <w:rsid w:val="00BC40AC"/>
    <w:rsid w:val="00BE4C40"/>
    <w:rsid w:val="00BF30DF"/>
    <w:rsid w:val="00C10985"/>
    <w:rsid w:val="00C301AE"/>
    <w:rsid w:val="00C368EA"/>
    <w:rsid w:val="00C36D91"/>
    <w:rsid w:val="00C41019"/>
    <w:rsid w:val="00C41E64"/>
    <w:rsid w:val="00C4291C"/>
    <w:rsid w:val="00C430A4"/>
    <w:rsid w:val="00C51554"/>
    <w:rsid w:val="00C67BEF"/>
    <w:rsid w:val="00CA75EA"/>
    <w:rsid w:val="00CC0286"/>
    <w:rsid w:val="00CD1248"/>
    <w:rsid w:val="00CD33A8"/>
    <w:rsid w:val="00CD7DC6"/>
    <w:rsid w:val="00D11EAC"/>
    <w:rsid w:val="00D40241"/>
    <w:rsid w:val="00D61887"/>
    <w:rsid w:val="00D72FF2"/>
    <w:rsid w:val="00D8299D"/>
    <w:rsid w:val="00DA7492"/>
    <w:rsid w:val="00DB14FB"/>
    <w:rsid w:val="00DD4C2F"/>
    <w:rsid w:val="00DE6783"/>
    <w:rsid w:val="00DF373F"/>
    <w:rsid w:val="00DF4CE2"/>
    <w:rsid w:val="00E17BA3"/>
    <w:rsid w:val="00E5052B"/>
    <w:rsid w:val="00E66D38"/>
    <w:rsid w:val="00E858EB"/>
    <w:rsid w:val="00E95A77"/>
    <w:rsid w:val="00ED4CDA"/>
    <w:rsid w:val="00F07662"/>
    <w:rsid w:val="00F2066A"/>
    <w:rsid w:val="00F245A1"/>
    <w:rsid w:val="00F3061C"/>
    <w:rsid w:val="00F3423E"/>
    <w:rsid w:val="00F40917"/>
    <w:rsid w:val="00F57458"/>
    <w:rsid w:val="00F75919"/>
    <w:rsid w:val="00FA7C8F"/>
    <w:rsid w:val="00FD25BD"/>
    <w:rsid w:val="00FD7F0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1BE0"/>
  <w15:docId w15:val="{378AE553-8521-4C97-9E8F-D5B49B44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9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241"/>
    <w:pPr>
      <w:ind w:left="720"/>
      <w:contextualSpacing/>
    </w:pPr>
  </w:style>
  <w:style w:type="numbering" w:customStyle="1" w:styleId="CurrentList1">
    <w:name w:val="Current List1"/>
    <w:uiPriority w:val="99"/>
    <w:rsid w:val="00DF373F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mwc\AppData\Local\Microsoft\Windows\INetCache\Content.Outlook\INAI5977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78AC-6F23-4ABE-B5BB-8CEFFD8B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54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pbmwc water</dc:creator>
  <cp:keywords/>
  <dc:description/>
  <cp:lastModifiedBy>pbmwc water</cp:lastModifiedBy>
  <cp:revision>7</cp:revision>
  <cp:lastPrinted>2023-10-11T17:32:00Z</cp:lastPrinted>
  <dcterms:created xsi:type="dcterms:W3CDTF">2023-09-14T17:34:00Z</dcterms:created>
  <dcterms:modified xsi:type="dcterms:W3CDTF">2023-10-11T17:44:00Z</dcterms:modified>
</cp:coreProperties>
</file>